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662"/>
      </w:tblGrid>
      <w:tr w:rsidR="005C6529" w:rsidTr="005C6529">
        <w:tc>
          <w:tcPr>
            <w:tcW w:w="2093" w:type="dxa"/>
          </w:tcPr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B4F007A" wp14:editId="30D21AD1">
                  <wp:extent cx="914400" cy="914400"/>
                  <wp:effectExtent l="0" t="0" r="0" b="0"/>
                  <wp:docPr id="1" name="Picture 1" descr="Royal Geelong Yacht Club Lo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yal Geelong Yacht Club Log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center"/>
          </w:tcPr>
          <w:p w:rsid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Royal Geelong Yacht Club Inc.</w:t>
            </w:r>
          </w:p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Est 1859</w:t>
            </w:r>
          </w:p>
        </w:tc>
      </w:tr>
      <w:tr w:rsidR="005C6529" w:rsidTr="005C6529">
        <w:tc>
          <w:tcPr>
            <w:tcW w:w="8755" w:type="dxa"/>
            <w:gridSpan w:val="2"/>
            <w:vAlign w:val="center"/>
          </w:tcPr>
          <w:p w:rsidR="005C6529" w:rsidRDefault="005C6529" w:rsidP="00DF6FE6">
            <w:pPr>
              <w:spacing w:before="120" w:after="120"/>
              <w:jc w:val="center"/>
            </w:pPr>
            <w:r>
              <w:rPr>
                <w:sz w:val="32"/>
                <w:szCs w:val="32"/>
              </w:rPr>
              <w:t>Trophy Deed of Gift.</w:t>
            </w:r>
          </w:p>
        </w:tc>
      </w:tr>
    </w:tbl>
    <w:p w:rsidR="00013961" w:rsidRDefault="00013961"/>
    <w:p w:rsidR="007C148E" w:rsidRDefault="007C14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095"/>
      </w:tblGrid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Trophy:</w:t>
            </w:r>
          </w:p>
        </w:tc>
        <w:tc>
          <w:tcPr>
            <w:tcW w:w="6095" w:type="dxa"/>
          </w:tcPr>
          <w:p w:rsidR="007C148E" w:rsidRPr="007C148E" w:rsidRDefault="0059443B" w:rsidP="00554467">
            <w:pPr>
              <w:spacing w:before="120" w:after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Cayzer</w:t>
            </w:r>
            <w:proofErr w:type="spellEnd"/>
            <w:r>
              <w:rPr>
                <w:sz w:val="28"/>
                <w:szCs w:val="28"/>
              </w:rPr>
              <w:t xml:space="preserve"> Trophy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Presented by:</w:t>
            </w:r>
          </w:p>
        </w:tc>
        <w:tc>
          <w:tcPr>
            <w:tcW w:w="6095" w:type="dxa"/>
          </w:tcPr>
          <w:p w:rsidR="009D22E2" w:rsidRPr="007C148E" w:rsidRDefault="0059443B" w:rsidP="007C148E">
            <w:pPr>
              <w:spacing w:before="120" w:after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Cayzer</w:t>
            </w:r>
            <w:proofErr w:type="spellEnd"/>
            <w:r>
              <w:rPr>
                <w:sz w:val="28"/>
                <w:szCs w:val="28"/>
              </w:rPr>
              <w:t xml:space="preserve"> Boat Company (Queenscliff)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  <w:tc>
          <w:tcPr>
            <w:tcW w:w="6095" w:type="dxa"/>
          </w:tcPr>
          <w:p w:rsidR="007C148E" w:rsidRPr="007C148E" w:rsidRDefault="0059443B" w:rsidP="00E257ED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For:</w:t>
            </w:r>
          </w:p>
        </w:tc>
        <w:tc>
          <w:tcPr>
            <w:tcW w:w="6095" w:type="dxa"/>
          </w:tcPr>
          <w:p w:rsidR="00522065" w:rsidRPr="00D63C8B" w:rsidRDefault="0059443B" w:rsidP="00D63C8B">
            <w:pPr>
              <w:spacing w:before="120" w:after="120"/>
              <w:ind w:left="3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Concours</w:t>
            </w:r>
            <w:proofErr w:type="spellEnd"/>
            <w:r>
              <w:rPr>
                <w:sz w:val="28"/>
                <w:szCs w:val="28"/>
              </w:rPr>
              <w:t xml:space="preserve"> d’ Elegance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Remarks / Revisions</w:t>
            </w:r>
          </w:p>
        </w:tc>
        <w:tc>
          <w:tcPr>
            <w:tcW w:w="6095" w:type="dxa"/>
          </w:tcPr>
          <w:p w:rsidR="005D1553" w:rsidRPr="007C148E" w:rsidRDefault="0059443B" w:rsidP="00A350F9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 Motorboats</w:t>
            </w:r>
          </w:p>
        </w:tc>
      </w:tr>
      <w:tr w:rsidR="00DF6FE6" w:rsidRPr="007C148E" w:rsidTr="00F8791B">
        <w:tc>
          <w:tcPr>
            <w:tcW w:w="8755" w:type="dxa"/>
            <w:gridSpan w:val="2"/>
          </w:tcPr>
          <w:p w:rsidR="00DF6FE6" w:rsidRDefault="00C84B88" w:rsidP="00DF6FE6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Click </w:t>
            </w:r>
            <w:hyperlink r:id="rId6" w:history="1">
              <w:r w:rsidRPr="00C84B88">
                <w:rPr>
                  <w:rStyle w:val="Hyperlink"/>
                  <w:sz w:val="28"/>
                  <w:szCs w:val="28"/>
                </w:rPr>
                <w:t>Here</w:t>
              </w:r>
            </w:hyperlink>
            <w:bookmarkStart w:id="0" w:name="_GoBack"/>
            <w:bookmarkEnd w:id="0"/>
            <w:r>
              <w:rPr>
                <w:sz w:val="28"/>
                <w:szCs w:val="28"/>
              </w:rPr>
              <w:t xml:space="preserve"> for a List of Winners</w:t>
            </w:r>
          </w:p>
        </w:tc>
      </w:tr>
    </w:tbl>
    <w:p w:rsidR="00B06CC4" w:rsidRDefault="00B06CC4"/>
    <w:p w:rsidR="00B06CC4" w:rsidRDefault="00B06CC4">
      <w:r>
        <w:br w:type="page"/>
      </w:r>
    </w:p>
    <w:p w:rsidR="007C148E" w:rsidRDefault="0059443B" w:rsidP="00A25060">
      <w:r>
        <w:rPr>
          <w:noProof/>
        </w:rPr>
        <w:lastRenderedPageBreak/>
        <w:drawing>
          <wp:inline distT="0" distB="0" distL="0" distR="0">
            <wp:extent cx="5724525" cy="76295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62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14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E75A2"/>
    <w:multiLevelType w:val="hybridMultilevel"/>
    <w:tmpl w:val="DFE87A3A"/>
    <w:lvl w:ilvl="0" w:tplc="B4780610">
      <w:start w:val="1957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62B"/>
    <w:rsid w:val="00013961"/>
    <w:rsid w:val="00231EC4"/>
    <w:rsid w:val="00240DDC"/>
    <w:rsid w:val="003142AF"/>
    <w:rsid w:val="003631D4"/>
    <w:rsid w:val="003B4723"/>
    <w:rsid w:val="00522065"/>
    <w:rsid w:val="00554467"/>
    <w:rsid w:val="0059443B"/>
    <w:rsid w:val="005C6529"/>
    <w:rsid w:val="005D1553"/>
    <w:rsid w:val="005E362B"/>
    <w:rsid w:val="00604598"/>
    <w:rsid w:val="006A6AF7"/>
    <w:rsid w:val="00797560"/>
    <w:rsid w:val="007C148E"/>
    <w:rsid w:val="007E69D7"/>
    <w:rsid w:val="008203B5"/>
    <w:rsid w:val="00882ED6"/>
    <w:rsid w:val="008874AB"/>
    <w:rsid w:val="00987BEA"/>
    <w:rsid w:val="009D22E2"/>
    <w:rsid w:val="00A20E28"/>
    <w:rsid w:val="00A25060"/>
    <w:rsid w:val="00A350F9"/>
    <w:rsid w:val="00B06CC4"/>
    <w:rsid w:val="00B8051F"/>
    <w:rsid w:val="00C84B88"/>
    <w:rsid w:val="00C863EF"/>
    <w:rsid w:val="00D252D3"/>
    <w:rsid w:val="00D2558F"/>
    <w:rsid w:val="00D63C8B"/>
    <w:rsid w:val="00DA6898"/>
    <w:rsid w:val="00DF6FE6"/>
    <w:rsid w:val="00E257ED"/>
    <w:rsid w:val="00E62058"/>
    <w:rsid w:val="00E84892"/>
    <w:rsid w:val="00EB4223"/>
    <w:rsid w:val="00F51CD2"/>
    <w:rsid w:val="00FB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41AEC"/>
  <w15:docId w15:val="{BA1B61E6-CC78-4786-8BA7-D5F4136A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0E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6FE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4B8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gyc.com.au/honourboards/WBF%20Motor%20Boat%20Concours%20d%20Elegance.pd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GYC\AppData\Roaming\Microsoft\Templates\Trophy%20Deed%20of%20Gift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Trophy Deed of Gift1</Template>
  <TotalTime>5</TotalTime>
  <Pages>2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RGYC</dc:creator>
  <cp:lastModifiedBy>Royal Geelong Yacht Club Guest</cp:lastModifiedBy>
  <cp:revision>3</cp:revision>
  <cp:lastPrinted>2017-10-26T01:45:00Z</cp:lastPrinted>
  <dcterms:created xsi:type="dcterms:W3CDTF">2017-10-26T01:44:00Z</dcterms:created>
  <dcterms:modified xsi:type="dcterms:W3CDTF">2017-10-26T01:57:00Z</dcterms:modified>
</cp:coreProperties>
</file>